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SOLICITAÇÃO DE DIÁRIAS E REEMBOLSO POR km RODADO/PASSAGENS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Sirvo-me do presente para solicitar diárias, reembolso por km rodado e passagens, em conformidade com o que segue: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1701"/>
        <w:gridCol w:w="3260"/>
      </w:tblGrid>
      <w:tr>
        <w:trPr>
          <w:cantSplit w:val="false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* DADOS DO SOLICITANTE:</w:t>
            </w:r>
          </w:p>
        </w:tc>
      </w:tr>
      <w:tr>
        <w:trPr>
          <w:cantSplit w:val="false"/>
        </w:trPr>
        <w:tc>
          <w:tcPr>
            <w:tcW w:w="67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Nome:</w:t>
            </w:r>
            <w:bookmarkStart w:id="0" w:name="Texto25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13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__Fieldmark__13_158220834"/>
            <w:bookmarkStart w:id="2" w:name="__Fieldmark__13_158220834"/>
            <w:bookmarkEnd w:id="0"/>
            <w:bookmarkEnd w:id="2"/>
            <w:r>
              <w:rPr>
                <w:rFonts w:cs="Arial" w:ascii="Arial" w:hAnsi="Arial"/>
                <w:sz w:val="20"/>
              </w:rPr>
              <w:t>     </w:t>
            </w:r>
            <w:bookmarkStart w:id="3" w:name="__Fieldmark__13_158220834"/>
            <w:bookmarkEnd w:id="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RG:  </w:t>
            </w:r>
            <w:r>
              <w:fldChar w:fldCharType="begin">
                <w:ffData>
                  <w:name w:val="Texto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o281"/>
            <w:bookmarkStart w:id="5" w:name="Texto28"/>
            <w:bookmarkStart w:id="6" w:name="Texto28"/>
            <w:bookmarkEnd w:id="6"/>
            <w:r>
              <w:rPr>
                <w:rFonts w:cs="Arial" w:ascii="Arial" w:hAnsi="Arial"/>
                <w:sz w:val="20"/>
              </w:rPr>
              <w:t>     </w:t>
            </w:r>
            <w:bookmarkStart w:id="7" w:name="Texto28"/>
            <w:bookmarkEnd w:id="7"/>
            <w:bookmarkEnd w:id="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67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Cargo/Função: </w:t>
            </w:r>
            <w:r>
              <w:fldChar w:fldCharType="begin">
                <w:ffData>
                  <w:name w:val="Texto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o261"/>
            <w:bookmarkStart w:id="9" w:name="Texto26"/>
            <w:bookmarkStart w:id="10" w:name="Texto26"/>
            <w:bookmarkEnd w:id="10"/>
            <w:r>
              <w:rPr>
                <w:rFonts w:cs="Arial" w:ascii="Arial" w:hAnsi="Arial"/>
                <w:sz w:val="20"/>
              </w:rPr>
              <w:t>     </w:t>
            </w:r>
            <w:bookmarkStart w:id="11" w:name="Texto26"/>
            <w:bookmarkEnd w:id="11"/>
            <w:bookmarkEnd w:id="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CPF: </w:t>
            </w:r>
            <w:r>
              <w:fldChar w:fldCharType="begin">
                <w:ffData>
                  <w:name w:val="__Fieldmark__42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o271"/>
            <w:bookmarkStart w:id="13" w:name="__Fieldmark__42_158220834"/>
            <w:bookmarkStart w:id="14" w:name="__Fieldmark__42_158220834"/>
            <w:bookmarkEnd w:id="14"/>
            <w:r>
              <w:rPr>
                <w:rFonts w:cs="Arial" w:ascii="Arial" w:hAnsi="Arial"/>
                <w:sz w:val="20"/>
              </w:rPr>
              <w:t>     </w:t>
            </w:r>
            <w:bookmarkStart w:id="15" w:name="__Fieldmark__42_158220834"/>
            <w:bookmarkEnd w:id="1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fldChar w:fldCharType="begin">
                <w:ffData>
                  <w:name w:val="Texto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o27"/>
            <w:bookmarkStart w:id="17" w:name="Texto27"/>
            <w:bookmarkEnd w:id="17"/>
            <w:r>
              <w:rPr>
                <w:rFonts w:cs="Arial" w:ascii="Arial" w:hAnsi="Arial"/>
                <w:sz w:val="20"/>
              </w:rPr>
            </w:r>
            <w:bookmarkEnd w:id="1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* DADOS DA VIAGEM: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Cidade de Destino: </w:t>
            </w: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Texto51"/>
            <w:bookmarkStart w:id="19" w:name="Texto5"/>
            <w:bookmarkStart w:id="20" w:name="Texto5"/>
            <w:bookmarkEnd w:id="20"/>
            <w:r>
              <w:rPr>
                <w:rFonts w:cs="Arial" w:ascii="Arial" w:hAnsi="Arial"/>
                <w:sz w:val="20"/>
              </w:rPr>
              <w:t>     </w:t>
            </w:r>
            <w:bookmarkStart w:id="21" w:name="Texto5"/>
            <w:bookmarkEnd w:id="21"/>
            <w:bookmarkEnd w:id="1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Meio de Trans.:  </w:t>
            </w: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Texto61"/>
            <w:bookmarkStart w:id="23" w:name="Texto6"/>
            <w:bookmarkStart w:id="24" w:name="Texto6"/>
            <w:bookmarkEnd w:id="24"/>
            <w:r>
              <w:rPr>
                <w:rFonts w:cs="Arial" w:ascii="Arial" w:hAnsi="Arial"/>
                <w:sz w:val="20"/>
              </w:rPr>
              <w:t>     </w:t>
            </w:r>
            <w:bookmarkStart w:id="25" w:name="Texto6"/>
            <w:bookmarkEnd w:id="25"/>
            <w:bookmarkEnd w:id="2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Trajeto: </w:t>
            </w:r>
            <w:r>
              <w:fldChar w:fldCharType="begin">
                <w:ffData>
                  <w:name w:val="Texto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Texto71"/>
            <w:bookmarkStart w:id="27" w:name="Texto7"/>
            <w:bookmarkStart w:id="28" w:name="Texto7"/>
            <w:bookmarkEnd w:id="28"/>
            <w:r>
              <w:rPr>
                <w:rFonts w:cs="Arial" w:ascii="Arial" w:hAnsi="Arial"/>
                <w:sz w:val="20"/>
              </w:rPr>
              <w:t>     </w:t>
            </w:r>
            <w:bookmarkStart w:id="29" w:name="Texto7"/>
            <w:bookmarkEnd w:id="29"/>
            <w:bookmarkEnd w:id="2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trHeight w:val="700" w:hRule="atLeast"/>
          <w:cantSplit w:val="false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Motivo da Viagem: </w:t>
            </w: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Texto81"/>
            <w:bookmarkStart w:id="31" w:name="Texto8"/>
            <w:bookmarkStart w:id="32" w:name="Texto8"/>
            <w:bookmarkEnd w:id="32"/>
            <w:r>
              <w:rPr>
                <w:rFonts w:cs="Arial" w:ascii="Arial" w:hAnsi="Arial"/>
                <w:sz w:val="20"/>
              </w:rPr>
              <w:t>     </w:t>
            </w:r>
            <w:bookmarkStart w:id="33" w:name="Texto8"/>
            <w:bookmarkEnd w:id="33"/>
            <w:bookmarkEnd w:id="30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Data de Saída:  </w:t>
            </w:r>
            <w:r>
              <w:fldChar w:fldCharType="begin">
                <w:ffData>
                  <w:name w:val="Texto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Texto91"/>
            <w:bookmarkStart w:id="35" w:name="Texto9"/>
            <w:bookmarkStart w:id="36" w:name="Texto9"/>
            <w:bookmarkEnd w:id="36"/>
            <w:r>
              <w:rPr>
                <w:rFonts w:cs="Arial" w:ascii="Arial" w:hAnsi="Arial"/>
                <w:sz w:val="20"/>
              </w:rPr>
              <w:t>     </w:t>
            </w:r>
            <w:bookmarkStart w:id="37" w:name="Texto9"/>
            <w:bookmarkEnd w:id="3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34"/>
            <w:r>
              <w:rPr>
                <w:rFonts w:cs="Arial" w:ascii="Arial" w:hAnsi="Arial"/>
                <w:sz w:val="20"/>
              </w:rPr>
              <w:t xml:space="preserve">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Data de Retorno:  </w:t>
            </w:r>
            <w:r>
              <w:fldChar w:fldCharType="begin">
                <w:ffData>
                  <w:name w:val="Texto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Texto101"/>
            <w:bookmarkStart w:id="39" w:name="Texto10"/>
            <w:bookmarkStart w:id="40" w:name="Texto10"/>
            <w:bookmarkEnd w:id="40"/>
            <w:r>
              <w:rPr>
                <w:rFonts w:cs="Arial" w:ascii="Arial" w:hAnsi="Arial"/>
                <w:sz w:val="20"/>
              </w:rPr>
              <w:t>     </w:t>
            </w:r>
            <w:bookmarkStart w:id="41" w:name="Texto10"/>
            <w:bookmarkEnd w:id="41"/>
            <w:bookmarkEnd w:id="3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* DESPESAS</w:t>
      </w:r>
    </w:p>
    <w:p>
      <w:pPr>
        <w:pStyle w:val="Normal"/>
        <w:shd w:fill="auto" w:val="clear"/>
        <w:rPr>
          <w:rFonts w:cs="Arial" w:ascii="Arial" w:hAnsi="Arial"/>
          <w:b w:val="false"/>
          <w:bCs w:val="false"/>
          <w:sz w:val="20"/>
          <w:shd w:fill="auto" w:val="clear"/>
        </w:rPr>
      </w:pPr>
      <w:r>
        <w:rPr>
          <w:rFonts w:cs="Arial" w:ascii="Arial" w:hAnsi="Arial"/>
          <w:sz w:val="20"/>
        </w:rPr>
        <w:t xml:space="preserve">- Composição das diárias conforme, tabela aprovada em </w:t>
      </w:r>
      <w:r>
        <w:rPr>
          <w:rFonts w:cs="Arial" w:ascii="Arial" w:hAnsi="Arial"/>
          <w:b w:val="false"/>
          <w:bCs w:val="false"/>
          <w:sz w:val="20"/>
          <w:shd w:fill="auto" w:val="clear"/>
        </w:rPr>
        <w:t>26/05/2015.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564"/>
        <w:gridCol w:w="1417"/>
        <w:gridCol w:w="3437"/>
        <w:gridCol w:w="1526"/>
      </w:tblGrid>
      <w:tr>
        <w:trPr>
          <w:cantSplit w:val="false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Tipo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Valor (U$)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Cotação do dólar Coml. no dia do Pagto.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Total (R$)</w:t>
            </w:r>
          </w:p>
        </w:tc>
      </w:tr>
      <w:tr>
        <w:trPr>
          <w:cantSplit w:val="false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Diária Internacional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</w:rPr>
            </w:pPr>
            <w:r>
              <w:fldChar w:fldCharType="begin">
                <w:ffData>
                  <w:name w:val="Texto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Texto111"/>
            <w:bookmarkStart w:id="43" w:name="Texto11"/>
            <w:bookmarkStart w:id="44" w:name="Texto11"/>
            <w:bookmarkEnd w:id="44"/>
            <w:r>
              <w:rPr>
                <w:rFonts w:cs="Arial" w:ascii="Arial" w:hAnsi="Arial"/>
                <w:sz w:val="20"/>
              </w:rPr>
              <w:t>     </w:t>
            </w:r>
            <w:bookmarkStart w:id="45" w:name="Texto11"/>
            <w:bookmarkEnd w:id="45"/>
            <w:bookmarkEnd w:id="4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250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Reembolso de Passagens: R$ 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Reembolso por km rodado em veículo próprio - R$ 1,00 por KM.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Número de km:</w:t>
      </w:r>
      <w:bookmarkStart w:id="46" w:name="Texto14"/>
      <w:r>
        <w:rPr>
          <w:rFonts w:cs="Arial" w:ascii="Arial" w:hAnsi="Arial"/>
          <w:sz w:val="20"/>
        </w:rPr>
        <w:t xml:space="preserve"> </w:t>
      </w:r>
      <w:r>
        <w:fldChar w:fldCharType="begin">
          <w:ffData>
            <w:name w:val="nKM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" w:name="nKM1"/>
      <w:bookmarkStart w:id="48" w:name="nKM"/>
      <w:bookmarkStart w:id="49" w:name="nKM"/>
      <w:bookmarkEnd w:id="46"/>
      <w:bookmarkEnd w:id="49"/>
      <w:r>
        <w:rPr>
          <w:rFonts w:cs="Arial" w:ascii="Arial" w:hAnsi="Arial"/>
          <w:sz w:val="20"/>
        </w:rPr>
        <w:t>     </w:t>
      </w:r>
      <w:bookmarkStart w:id="50" w:name="nKM"/>
      <w:bookmarkEnd w:id="50"/>
      <w:r>
        <w:rPr>
          <w:rFonts w:cs="Arial" w:ascii="Arial" w:hAnsi="Arial"/>
          <w:sz w:val="20"/>
        </w:rPr>
      </w:r>
      <w:r>
        <w:fldChar w:fldCharType="end"/>
      </w:r>
      <w:bookmarkEnd w:id="47"/>
      <w:r>
        <w:rPr>
          <w:rFonts w:cs="Arial" w:ascii="Arial" w:hAnsi="Arial"/>
          <w:sz w:val="20"/>
        </w:rPr>
        <w:t xml:space="preserve">, Total R$ </w:t>
      </w:r>
      <w:r>
        <w:fldChar w:fldCharType="begin">
          <w:ffData>
            <w:name w:val="Texto1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Texto151"/>
      <w:bookmarkStart w:id="52" w:name="Texto15"/>
      <w:bookmarkStart w:id="53" w:name="Texto15"/>
      <w:bookmarkEnd w:id="53"/>
      <w:r>
        <w:rPr>
          <w:rFonts w:cs="Arial" w:ascii="Arial" w:hAnsi="Arial"/>
          <w:sz w:val="20"/>
        </w:rPr>
        <w:t>0,00,00</w:t>
      </w:r>
      <w:bookmarkStart w:id="54" w:name="Texto15"/>
      <w:bookmarkEnd w:id="54"/>
      <w:r>
        <w:rPr>
          <w:rFonts w:cs="Arial" w:ascii="Arial" w:hAnsi="Arial"/>
          <w:sz w:val="20"/>
        </w:rPr>
      </w:r>
      <w:r>
        <w:fldChar w:fldCharType="end"/>
      </w:r>
      <w:bookmarkEnd w:id="51"/>
      <w:r>
        <w:rPr>
          <w:rFonts w:cs="Arial" w:ascii="Arial" w:hAnsi="Arial"/>
          <w:sz w:val="20"/>
        </w:rPr>
        <w:t>.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TOTAL A SER PAGO: </w:t>
      </w:r>
      <w:r>
        <w:rPr>
          <w:rFonts w:cs="Arial" w:ascii="Arial" w:hAnsi="Arial"/>
          <w:b/>
          <w:sz w:val="20"/>
        </w:rPr>
        <w:t>R$</w:t>
      </w:r>
      <w:bookmarkStart w:id="55" w:name="Texto19"/>
      <w:r>
        <w:rPr>
          <w:rFonts w:cs="Arial" w:ascii="Arial" w:hAnsi="Arial"/>
          <w:sz w:val="20"/>
        </w:rPr>
        <w:t xml:space="preserve"> </w:t>
      </w:r>
      <w:r>
        <w:fldChar w:fldCharType="begin">
          <w:ffData>
            <w:name w:val="__Fieldmark__228_1582208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228_158220834"/>
      <w:bookmarkStart w:id="57" w:name="__Fieldmark__228_158220834"/>
      <w:bookmarkEnd w:id="55"/>
      <w:bookmarkEnd w:id="57"/>
      <w:r>
        <w:rPr>
          <w:rFonts w:cs="Arial" w:ascii="Arial" w:hAnsi="Arial"/>
          <w:sz w:val="20"/>
        </w:rPr>
        <w:t>     </w:t>
      </w:r>
      <w:bookmarkStart w:id="58" w:name="__Fieldmark__228_158220834"/>
      <w:bookmarkEnd w:id="58"/>
      <w:r>
        <w:rPr>
          <w:rFonts w:cs="Arial" w:ascii="Arial" w:hAnsi="Arial"/>
          <w:sz w:val="20"/>
        </w:rPr>
      </w:r>
      <w:r>
        <w:fldChar w:fldCharType="end"/>
      </w:r>
    </w:p>
    <w:p>
      <w:pPr>
        <w:pStyle w:val="Normal"/>
        <w:jc w:val="right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Ilha Solteira, </w:t>
      </w:r>
      <w:r>
        <w:fldChar w:fldCharType="begin">
          <w:ffData>
            <w:name w:val="Texto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Texto201"/>
      <w:bookmarkStart w:id="60" w:name="Texto20"/>
      <w:bookmarkStart w:id="61" w:name="Texto20"/>
      <w:bookmarkEnd w:id="61"/>
      <w:r>
        <w:rPr>
          <w:rFonts w:cs="Arial" w:ascii="Arial" w:hAnsi="Arial"/>
          <w:sz w:val="20"/>
        </w:rPr>
        <w:t>     </w:t>
      </w:r>
      <w:bookmarkStart w:id="62" w:name="Texto20"/>
      <w:bookmarkEnd w:id="62"/>
      <w:r>
        <w:rPr>
          <w:rFonts w:cs="Arial" w:ascii="Arial" w:hAnsi="Arial"/>
          <w:sz w:val="20"/>
        </w:rPr>
      </w:r>
      <w:r>
        <w:fldChar w:fldCharType="end"/>
      </w:r>
      <w:bookmarkEnd w:id="59"/>
      <w:r>
        <w:rPr>
          <w:rFonts w:cs="Arial" w:ascii="Arial" w:hAnsi="Arial"/>
          <w:sz w:val="20"/>
        </w:rPr>
        <w:t xml:space="preserve"> de  </w:t>
      </w:r>
      <w:r>
        <w:fldChar w:fldCharType="begin">
          <w:ffData>
            <w:name w:val="__Fieldmark__246_1582208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46_158220834"/>
      <w:bookmarkStart w:id="64" w:name="__Fieldmark__246_158220834"/>
      <w:bookmarkEnd w:id="64"/>
      <w:r>
        <w:rPr>
          <w:rFonts w:cs="Arial" w:ascii="Arial" w:hAnsi="Arial"/>
          <w:sz w:val="20"/>
        </w:rPr>
        <w:t>     </w:t>
      </w:r>
      <w:bookmarkStart w:id="65" w:name="__Fieldmark__246_158220834"/>
      <w:bookmarkEnd w:id="6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de </w:t>
      </w:r>
      <w:r>
        <w:fldChar w:fldCharType="begin">
          <w:ffData>
            <w:name w:val="__Fieldmark__254_1582208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54_158220834"/>
      <w:bookmarkStart w:id="67" w:name="__Fieldmark__254_158220834"/>
      <w:bookmarkEnd w:id="67"/>
      <w:r>
        <w:rPr>
          <w:rFonts w:cs="Arial" w:ascii="Arial" w:hAnsi="Arial"/>
          <w:sz w:val="20"/>
        </w:rPr>
        <w:t>     </w:t>
      </w:r>
      <w:bookmarkStart w:id="68" w:name="__Fieldmark__254_158220834"/>
      <w:bookmarkEnd w:id="6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>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4"/>
        <w:gridCol w:w="3686"/>
      </w:tblGrid>
      <w:tr>
        <w:trPr>
          <w:cantSplit w:val="false"/>
        </w:trPr>
        <w:tc>
          <w:tcPr>
            <w:tcW w:w="6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Projeto Nº</w:t>
            </w:r>
            <w:bookmarkStart w:id="69" w:name="Texto21"/>
            <w:r>
              <w:rPr>
                <w:rFonts w:cs="Arial" w:ascii="Arial" w:hAnsi="Arial"/>
                <w:sz w:val="20"/>
              </w:rPr>
              <w:t xml:space="preserve">:  </w:t>
            </w:r>
            <w:r>
              <w:fldChar w:fldCharType="begin">
                <w:ffData>
                  <w:name w:val="__Fieldmark__266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266_158220834"/>
            <w:bookmarkStart w:id="71" w:name="__Fieldmark__266_158220834"/>
            <w:bookmarkEnd w:id="69"/>
            <w:bookmarkEnd w:id="71"/>
            <w:r>
              <w:rPr>
                <w:rFonts w:cs="Arial" w:ascii="Arial" w:hAnsi="Arial"/>
                <w:sz w:val="20"/>
              </w:rPr>
              <w:t>     </w:t>
            </w:r>
            <w:bookmarkStart w:id="72" w:name="__Fieldmark__266_158220834"/>
            <w:bookmarkEnd w:id="7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w="6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Solicitante: </w:t>
            </w:r>
            <w:r>
              <w:fldChar w:fldCharType="begin">
                <w:ffData>
                  <w:name w:val="__Fieldmark__274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274_158220834"/>
            <w:bookmarkStart w:id="74" w:name="__Fieldmark__274_158220834"/>
            <w:bookmarkEnd w:id="74"/>
            <w:r>
              <w:rPr>
                <w:rFonts w:cs="Arial" w:ascii="Arial" w:hAnsi="Arial"/>
                <w:sz w:val="20"/>
              </w:rPr>
              <w:t>     </w:t>
            </w:r>
            <w:bookmarkStart w:id="75" w:name="__Fieldmark__274_158220834"/>
            <w:bookmarkEnd w:id="7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_____________________________</w:t>
            </w:r>
          </w:p>
        </w:tc>
      </w:tr>
      <w:tr>
        <w:trPr>
          <w:cantSplit w:val="false"/>
        </w:trPr>
        <w:tc>
          <w:tcPr>
            <w:tcW w:w="6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Coordenador: </w:t>
            </w:r>
            <w:r>
              <w:fldChar w:fldCharType="begin">
                <w:ffData>
                  <w:name w:val="__Fieldmark__284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284_158220834"/>
            <w:bookmarkStart w:id="77" w:name="__Fieldmark__284_158220834"/>
            <w:bookmarkEnd w:id="77"/>
            <w:r>
              <w:rPr>
                <w:rFonts w:cs="Arial" w:ascii="Arial" w:hAnsi="Arial"/>
                <w:sz w:val="20"/>
              </w:rPr>
              <w:t>     </w:t>
            </w:r>
            <w:bookmarkStart w:id="78" w:name="__Fieldmark__284_158220834"/>
            <w:bookmarkEnd w:id="7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_____________________________</w:t>
            </w:r>
          </w:p>
        </w:tc>
      </w:tr>
      <w:tr>
        <w:trPr>
          <w:cantSplit w:val="false"/>
        </w:trPr>
        <w:tc>
          <w:tcPr>
            <w:tcW w:w="6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De acordo (data):     </w:t>
            </w:r>
            <w:r>
              <w:fldChar w:fldCharType="begin">
                <w:ffData>
                  <w:name w:val="Texto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Texto241"/>
            <w:bookmarkStart w:id="80" w:name="Texto24"/>
            <w:bookmarkStart w:id="81" w:name="Texto24"/>
            <w:bookmarkEnd w:id="81"/>
            <w:r>
              <w:rPr>
                <w:rFonts w:cs="Arial" w:ascii="Arial" w:hAnsi="Arial"/>
                <w:sz w:val="20"/>
              </w:rPr>
              <w:t>  </w:t>
            </w:r>
            <w:bookmarkStart w:id="82" w:name="Texto24"/>
            <w:bookmarkEnd w:id="8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79"/>
            <w:r>
              <w:rPr>
                <w:rFonts w:cs="Arial" w:ascii="Arial" w:hAnsi="Arial"/>
                <w:sz w:val="20"/>
              </w:rPr>
              <w:t xml:space="preserve"> / </w:t>
            </w:r>
            <w:r>
              <w:fldChar w:fldCharType="begin">
                <w:ffData>
                  <w:name w:val="__Fieldmark__299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299_158220834"/>
            <w:bookmarkStart w:id="84" w:name="__Fieldmark__299_158220834"/>
            <w:bookmarkEnd w:id="84"/>
            <w:r>
              <w:rPr>
                <w:rFonts w:cs="Arial" w:ascii="Arial" w:hAnsi="Arial"/>
                <w:sz w:val="20"/>
              </w:rPr>
              <w:t>  </w:t>
            </w:r>
            <w:bookmarkStart w:id="85" w:name="__Fieldmark__299_158220834"/>
            <w:bookmarkEnd w:id="8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/ </w:t>
            </w:r>
            <w:r>
              <w:fldChar w:fldCharType="begin">
                <w:ffData>
                  <w:name w:val="__Fieldmark__306_1582208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__Fieldmark__306_158220834"/>
            <w:bookmarkStart w:id="87" w:name="__Fieldmark__306_158220834"/>
            <w:bookmarkEnd w:id="87"/>
            <w:r>
              <w:rPr>
                <w:rFonts w:cs="Arial" w:ascii="Arial" w:hAnsi="Arial"/>
                <w:sz w:val="20"/>
              </w:rPr>
              <w:t>    </w:t>
            </w:r>
            <w:bookmarkStart w:id="88" w:name="__Fieldmark__306_158220834"/>
            <w:bookmarkEnd w:id="8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RECIBO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Recebi a quantia de R$ _______ (__________________________________________________),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Correspondente a diárias e reembolso de km rodado a que fiz jus de acordo com a demonstração.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Nome:_________________________________________________________________________</w:t>
        <w:br/>
        <w:t xml:space="preserve">RG:_________________________________ CPF:____________________________________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Assinatura:_____________________________________ Data:  ____/______/______________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1134" w:top="1191" w:footer="1247" w:bottom="13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lliard B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pBdr>
        <w:top w:val="single" w:sz="4" w:space="1" w:color="000080"/>
        <w:left w:val="nil"/>
        <w:bottom w:val="nil"/>
        <w:right w:val="nil"/>
      </w:pBdr>
      <w:spacing w:lineRule="auto" w:line="240"/>
      <w:jc w:val="center"/>
      <w:rPr>
        <w:smallCaps/>
        <w:color w:val="000080"/>
        <w:sz w:val="20"/>
      </w:rPr>
    </w:pPr>
    <w:r>
      <w:rPr>
        <w:smallCaps/>
        <w:color w:val="000080"/>
        <w:sz w:val="20"/>
      </w:rPr>
      <w:t>Passeio Cuiabá, 115 – Zona Sul - 15385-000 - Ilha Solteira(SP) - Brasil</w:t>
    </w:r>
  </w:p>
  <w:p>
    <w:pPr>
      <w:pStyle w:val="Rodap"/>
      <w:jc w:val="center"/>
      <w:rPr>
        <w:i/>
        <w:color w:val="000080"/>
        <w:sz w:val="20"/>
      </w:rPr>
    </w:pPr>
    <w:r>
      <w:rPr>
        <w:smallCaps/>
        <w:color w:val="000080"/>
        <w:sz w:val="20"/>
      </w:rPr>
      <w:t xml:space="preserve">Fone / Fax (18)3742-5256 - E-Mail: </w:t>
    </w:r>
    <w:r>
      <w:rPr>
        <w:i/>
        <w:color w:val="000080"/>
        <w:sz w:val="20"/>
      </w:rPr>
      <w:t>fepisa@fepisa.org.br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-88265</wp:posOffset>
          </wp:positionH>
          <wp:positionV relativeFrom="paragraph">
            <wp:posOffset>46355</wp:posOffset>
          </wp:positionV>
          <wp:extent cx="5502275" cy="393065"/>
          <wp:effectExtent l="0" t="0" r="0" b="0"/>
          <wp:wrapTopAndBottom/>
          <wp:docPr id="0" name="Picture" descr="logo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d="f" strokeweight="0pt" style="position:absolute;width:326.6pt;height:21.3pt;mso-wrap-distance-left:9pt;mso-wrap-distance-right:9pt;mso-wrap-distance-top:0pt;mso-wrap-distance-bottom:0pt;margin-top:10.75pt;margin-left:120.85pt">
          <v:textbox>
            <w:txbxContent>
              <w:tbl>
                <w:tblPr>
                  <w:jc w:val="left"/>
                  <w:tblInd w:w="0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75" w:type="dxa"/>
                    <w:bottom w:w="0" w:type="dxa"/>
                    <w:right w:w="70" w:type="dxa"/>
                  </w:tblCellMar>
                </w:tblPr>
                <w:tblGrid>
                  <w:gridCol w:w="6449"/>
                </w:tblGrid>
                <w:tr>
                  <w:trPr>
                    <w:trHeight w:val="1140" w:hRule="atLeast"/>
                    <w:cantSplit w:val="false"/>
                  </w:trPr>
                  <w:tc>
                    <w:tcPr>
                      <w:tcW w:w="6449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auto" w:val="clear"/>
                    </w:tcPr>
                    <w:p>
                      <w:pPr>
                        <w:pStyle w:val="Contedodoquadro"/>
                        <w:rPr>
                          <w:smallCaps/>
                          <w:color w:val="000080"/>
                          <w:sz w:val="22"/>
                        </w:rPr>
                      </w:pPr>
                      <w:r>
                        <w:rPr>
                          <w:smallCaps/>
                          <w:color w:val="000080"/>
                          <w:sz w:val="22"/>
                        </w:rPr>
                        <w:t>Fundação de Ensino, Pesquisa e Extensão de Ilha Solteira</w:t>
                      </w:r>
                    </w:p>
                  </w:tc>
                </w:tr>
              </w:tbl>
              <w:p>
                <w:pPr>
                  <w:pStyle w:val="Contedodoquadro"/>
                  <w:rPr/>
                </w:pPr>
                <w:r>
                  <w:rPr/>
                </w:r>
              </w:p>
            </w:txbxContent>
          </v:textbox>
          <w10:wrap type="topAndBottom"/>
        </v:rect>
      </w:pic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85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824bee"/>
    <w:pPr>
      <w:widowControl/>
      <w:suppressAutoHyphens w:val="true"/>
      <w:bidi w:val="0"/>
      <w:spacing w:lineRule="auto" w:line="36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pt-BR" w:eastAsia="pt-BR" w:bidi="ar-SA"/>
    </w:rPr>
  </w:style>
  <w:style w:type="paragraph" w:styleId="Ttulo1">
    <w:name w:val="Título 1"/>
    <w:qFormat/>
    <w:rsid w:val="00f5664d"/>
    <w:basedOn w:val="Normal"/>
    <w:next w:val="Normal"/>
    <w:pPr>
      <w:keepNext/>
      <w:tabs>
        <w:tab w:val="left" w:pos="709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overflowPunct w:val="true"/>
      <w:spacing w:lineRule="auto" w:line="240"/>
      <w:jc w:val="center"/>
      <w:textAlignment w:val="baseline"/>
      <w:outlineLvl w:val="0"/>
    </w:pPr>
    <w:rPr>
      <w:rFonts w:ascii="Galliard BT" w:hAnsi="Galliard BT"/>
      <w:b/>
      <w:sz w:val="25"/>
    </w:rPr>
  </w:style>
  <w:style w:type="paragraph" w:styleId="Ttulo2">
    <w:name w:val="Título 2"/>
    <w:qFormat/>
    <w:rsid w:val="00f5664d"/>
    <w:basedOn w:val="Normal"/>
    <w:next w:val="Normal"/>
    <w:pPr>
      <w:keepNext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overflowPunct w:val="true"/>
      <w:spacing w:lineRule="auto" w:line="240"/>
      <w:jc w:val="center"/>
      <w:textAlignment w:val="baseline"/>
      <w:outlineLvl w:val="1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sid w:val="00824bee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rsid w:val="005555c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rsid w:val="00824be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rsid w:val="00824be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recuado">
    <w:name w:val="Corpo de texto recuado"/>
    <w:rsid w:val="00824bee"/>
    <w:basedOn w:val="Normal"/>
    <w:pPr>
      <w:ind w:left="3119" w:right="0" w:hanging="0"/>
    </w:pPr>
    <w:rPr/>
  </w:style>
  <w:style w:type="paragraph" w:styleId="Corpodetexto21" w:customStyle="1">
    <w:name w:val="Corpo de texto 21"/>
    <w:rsid w:val="00f5664d"/>
    <w:basedOn w:val="Normal"/>
    <w:pPr>
      <w:overflowPunct w:val="true"/>
      <w:spacing w:lineRule="auto" w:line="240"/>
      <w:textAlignment w:val="baseline"/>
    </w:pPr>
    <w:rPr>
      <w:sz w:val="23"/>
    </w:rPr>
  </w:style>
  <w:style w:type="paragraph" w:styleId="Recuodecorpodetexto21" w:customStyle="1">
    <w:name w:val="Recuo de corpo de texto 21"/>
    <w:rsid w:val="00f5664d"/>
    <w:basedOn w:val="Normal"/>
    <w:pPr>
      <w:tabs>
        <w:tab w:val="left" w:pos="1080" w:leader="none"/>
        <w:tab w:val="left" w:pos="1418" w:leader="none"/>
        <w:tab w:val="left" w:pos="1701" w:leader="none"/>
        <w:tab w:val="left" w:pos="1843" w:leader="none"/>
      </w:tabs>
      <w:overflowPunct w:val="true"/>
      <w:spacing w:lineRule="auto" w:line="240"/>
      <w:ind w:left="900" w:right="0" w:hanging="0"/>
      <w:textAlignment w:val="baseline"/>
    </w:pPr>
    <w:rPr/>
  </w:style>
  <w:style w:type="paragraph" w:styleId="BalloonText">
    <w:name w:val="Balloon Text"/>
    <w:link w:val="TextodebaloChar"/>
    <w:rsid w:val="005555cf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a7bd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C64A-4387-4D6F-B2B8-45BFDB9E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timbrefepisa3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2015-08-24T12:28:00Z</dcterms:created>
  <dc:creator>fepisa</dc:creator>
  <dc:language>pt-BR</dc:language>
  <cp:lastModifiedBy>fepisa2</cp:lastModifiedBy>
  <cp:lastPrinted>2013-06-26T15:52:00Z</cp:lastPrinted>
  <dcterms:modified xsi:type="dcterms:W3CDTF">2015-08-28T20:42:00Z</dcterms:modified>
  <cp:revision>3</cp:revision>
  <dc:title>TERMO DE DOAÇÃO QUE ENTRE SI CELEBRAM A FUNDAÇÃO DE ENSINO, PESQUISA E EXTENSÃO DE ILHA SOLTEIRA E A FACULDADE DE ENGENHARIA DE ILHA SOLTEIRA (FEIS/UNESP), ENVOLVENDO EQUIPAMENTOS UTILIZADOS EM PROJETOS COMUNS ÀS PARTES</dc:title>
</cp:coreProperties>
</file>